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3" w:rsidRDefault="00D85EEF" w:rsidP="00EC04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400300" cy="772795"/>
                <wp:effectExtent l="5080" t="9525" r="1397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2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A5" w:rsidRPr="003B195A" w:rsidRDefault="007856A5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in;margin-top:2.15pt;width:189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" strokecolor="#d8d8d8">
                <v:textbox>
                  <w:txbxContent>
                    <w:p w:rsidR="007856A5" w:rsidRPr="003B195A" w:rsidRDefault="007856A5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19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26D" w:rsidRPr="00D81E2B">
        <w:rPr>
          <w:rFonts w:ascii="Arial" w:hAnsi="Arial" w:cs="Arial"/>
          <w:sz w:val="20"/>
          <w:szCs w:val="20"/>
        </w:rPr>
        <w:t>Město Černošice</w:t>
      </w:r>
      <w:r w:rsidR="0024026D" w:rsidRPr="00D81E2B">
        <w:rPr>
          <w:rFonts w:ascii="Arial" w:hAnsi="Arial" w:cs="Arial"/>
          <w:sz w:val="20"/>
          <w:szCs w:val="20"/>
        </w:rPr>
        <w:br/>
        <w:t>Městský úřad Černošice – odbor investic a správy majetku</w:t>
      </w:r>
      <w:r w:rsidR="0024026D" w:rsidRPr="00D81E2B">
        <w:rPr>
          <w:rFonts w:ascii="Arial" w:hAnsi="Arial" w:cs="Arial"/>
          <w:sz w:val="20"/>
          <w:szCs w:val="20"/>
        </w:rPr>
        <w:br/>
      </w:r>
      <w:r w:rsidR="000A2C3C">
        <w:rPr>
          <w:rFonts w:ascii="Arial" w:hAnsi="Arial" w:cs="Arial"/>
          <w:sz w:val="20"/>
          <w:szCs w:val="20"/>
        </w:rPr>
        <w:t>Karlštejnská 259</w:t>
      </w:r>
      <w:r w:rsidR="0024026D" w:rsidRPr="00D81E2B">
        <w:rPr>
          <w:rFonts w:ascii="Arial" w:hAnsi="Arial" w:cs="Arial"/>
          <w:sz w:val="20"/>
          <w:szCs w:val="20"/>
        </w:rPr>
        <w:br/>
      </w:r>
      <w:bookmarkStart w:id="0" w:name="_Hlk360053602"/>
      <w:proofErr w:type="gramStart"/>
      <w:r w:rsidR="0024026D" w:rsidRPr="00D81E2B">
        <w:rPr>
          <w:rFonts w:ascii="Arial" w:hAnsi="Arial" w:cs="Arial"/>
          <w:sz w:val="20"/>
          <w:szCs w:val="20"/>
        </w:rPr>
        <w:t>252 28  Černošice</w:t>
      </w:r>
      <w:proofErr w:type="gramEnd"/>
      <w:r w:rsidR="0024026D" w:rsidRPr="00D81E2B">
        <w:rPr>
          <w:rFonts w:ascii="Arial" w:hAnsi="Arial" w:cs="Arial"/>
          <w:sz w:val="20"/>
          <w:szCs w:val="20"/>
        </w:rPr>
        <w:br/>
      </w:r>
      <w:bookmarkEnd w:id="0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"mailto:</w:instrText>
      </w:r>
      <w:r w:rsidRPr="00D81E2B">
        <w:rPr>
          <w:rFonts w:ascii="Arial" w:hAnsi="Arial" w:cs="Arial"/>
          <w:sz w:val="20"/>
          <w:szCs w:val="20"/>
        </w:rPr>
        <w:instrText>investice@mestocernosice.cz</w:instrText>
      </w:r>
      <w:r>
        <w:rPr>
          <w:rFonts w:ascii="Arial" w:hAnsi="Arial" w:cs="Arial"/>
          <w:sz w:val="20"/>
          <w:szCs w:val="20"/>
        </w:rPr>
        <w:instrText xml:space="preserve">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3136B8">
        <w:rPr>
          <w:rStyle w:val="Hypertextovodkaz"/>
          <w:rFonts w:ascii="Arial" w:hAnsi="Arial" w:cs="Arial"/>
          <w:sz w:val="20"/>
          <w:szCs w:val="20"/>
        </w:rPr>
        <w:t>investice@mestocernosice.cz</w:t>
      </w:r>
      <w:r>
        <w:rPr>
          <w:rFonts w:ascii="Arial" w:hAnsi="Arial" w:cs="Arial"/>
          <w:sz w:val="20"/>
          <w:szCs w:val="20"/>
        </w:rPr>
        <w:fldChar w:fldCharType="end"/>
      </w:r>
    </w:p>
    <w:p w:rsidR="005B0713" w:rsidRPr="00D81E2B" w:rsidRDefault="005B0713" w:rsidP="00EC04FC">
      <w:pPr>
        <w:spacing w:after="0"/>
        <w:rPr>
          <w:rFonts w:ascii="Arial" w:hAnsi="Arial" w:cs="Arial"/>
          <w:sz w:val="20"/>
          <w:szCs w:val="20"/>
        </w:rPr>
      </w:pPr>
    </w:p>
    <w:p w:rsidR="00AE012A" w:rsidRPr="00D81E2B" w:rsidRDefault="00AE012A" w:rsidP="00EC04FC">
      <w:pPr>
        <w:spacing w:after="0"/>
        <w:rPr>
          <w:rFonts w:ascii="Arial" w:hAnsi="Arial" w:cs="Arial"/>
          <w:sz w:val="18"/>
          <w:szCs w:val="18"/>
        </w:rPr>
      </w:pPr>
      <w:r w:rsidRPr="00D81E2B">
        <w:rPr>
          <w:rFonts w:ascii="Arial" w:hAnsi="Arial" w:cs="Arial"/>
          <w:sz w:val="18"/>
          <w:szCs w:val="18"/>
        </w:rPr>
        <w:br/>
      </w:r>
      <w:r w:rsidRPr="00D81E2B">
        <w:rPr>
          <w:rFonts w:ascii="Arial" w:hAnsi="Arial" w:cs="Arial"/>
          <w:sz w:val="18"/>
          <w:szCs w:val="18"/>
        </w:rPr>
        <w:br/>
      </w:r>
    </w:p>
    <w:p w:rsidR="00E67475" w:rsidRPr="00D81E2B" w:rsidRDefault="00B071B2" w:rsidP="00B071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E012A" w:rsidRPr="00D81E2B">
        <w:rPr>
          <w:rFonts w:ascii="Arial" w:hAnsi="Arial" w:cs="Arial"/>
          <w:sz w:val="20"/>
          <w:szCs w:val="20"/>
        </w:rPr>
        <w:t>Černošice</w:t>
      </w:r>
      <w:r>
        <w:rPr>
          <w:rFonts w:ascii="Arial" w:hAnsi="Arial" w:cs="Arial"/>
          <w:sz w:val="20"/>
          <w:szCs w:val="20"/>
        </w:rPr>
        <w:t xml:space="preserve"> </w:t>
      </w:r>
      <w:r w:rsidR="000D26FC">
        <w:rPr>
          <w:rFonts w:ascii="Arial" w:hAnsi="Arial" w:cs="Arial"/>
          <w:sz w:val="20"/>
          <w:szCs w:val="20"/>
        </w:rPr>
        <w:t>23</w:t>
      </w:r>
      <w:bookmarkStart w:id="1" w:name="_GoBack"/>
      <w:bookmarkEnd w:id="1"/>
      <w:r w:rsidR="00431CDA">
        <w:rPr>
          <w:rFonts w:ascii="Arial" w:hAnsi="Arial" w:cs="Arial"/>
          <w:sz w:val="20"/>
          <w:szCs w:val="20"/>
        </w:rPr>
        <w:t>.</w:t>
      </w:r>
      <w:r w:rsidR="000D26FC">
        <w:rPr>
          <w:rFonts w:ascii="Arial" w:hAnsi="Arial" w:cs="Arial"/>
          <w:sz w:val="20"/>
          <w:szCs w:val="20"/>
        </w:rPr>
        <w:t xml:space="preserve"> 9</w:t>
      </w:r>
      <w:r w:rsidR="00431CDA">
        <w:rPr>
          <w:rFonts w:ascii="Arial" w:hAnsi="Arial" w:cs="Arial"/>
          <w:sz w:val="20"/>
          <w:szCs w:val="20"/>
        </w:rPr>
        <w:t>.</w:t>
      </w:r>
      <w:r w:rsidR="000D26FC">
        <w:rPr>
          <w:rFonts w:ascii="Arial" w:hAnsi="Arial" w:cs="Arial"/>
          <w:sz w:val="20"/>
          <w:szCs w:val="20"/>
        </w:rPr>
        <w:t xml:space="preserve"> </w:t>
      </w:r>
      <w:r w:rsidR="00431CDA">
        <w:rPr>
          <w:rFonts w:ascii="Arial" w:hAnsi="Arial" w:cs="Arial"/>
          <w:sz w:val="20"/>
          <w:szCs w:val="20"/>
        </w:rPr>
        <w:t>2021</w:t>
      </w:r>
    </w:p>
    <w:p w:rsidR="00AE012A" w:rsidRPr="00D81E2B" w:rsidRDefault="00AE012A" w:rsidP="00EC04F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Vážení obyvatelé</w:t>
      </w:r>
      <w:r>
        <w:rPr>
          <w:rFonts w:ascii="Arial" w:hAnsi="Arial" w:cs="Arial"/>
        </w:rPr>
        <w:t>,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oznamujeme Vám, že dne </w:t>
      </w:r>
      <w:r w:rsidR="00112487">
        <w:rPr>
          <w:rFonts w:ascii="Arial" w:hAnsi="Arial" w:cs="Arial"/>
        </w:rPr>
        <w:t>4.</w:t>
      </w:r>
      <w:r w:rsidR="00987618">
        <w:rPr>
          <w:rFonts w:ascii="Arial" w:hAnsi="Arial" w:cs="Arial"/>
        </w:rPr>
        <w:t xml:space="preserve"> </w:t>
      </w:r>
      <w:r w:rsidR="00112487">
        <w:rPr>
          <w:rFonts w:ascii="Arial" w:hAnsi="Arial" w:cs="Arial"/>
        </w:rPr>
        <w:t>10.</w:t>
      </w:r>
      <w:r w:rsidR="00987618">
        <w:rPr>
          <w:rFonts w:ascii="Arial" w:hAnsi="Arial" w:cs="Arial"/>
        </w:rPr>
        <w:t xml:space="preserve"> </w:t>
      </w:r>
      <w:r w:rsidR="009367D0">
        <w:rPr>
          <w:rFonts w:ascii="Arial" w:hAnsi="Arial" w:cs="Arial"/>
        </w:rPr>
        <w:t>202</w:t>
      </w:r>
      <w:r w:rsidR="000A2C3C">
        <w:rPr>
          <w:rFonts w:ascii="Arial" w:hAnsi="Arial" w:cs="Arial"/>
        </w:rPr>
        <w:t>1</w:t>
      </w:r>
      <w:r w:rsidRPr="00823BE5">
        <w:rPr>
          <w:rFonts w:ascii="Arial" w:hAnsi="Arial" w:cs="Arial"/>
        </w:rPr>
        <w:t xml:space="preserve"> bude </w:t>
      </w:r>
      <w:r>
        <w:rPr>
          <w:rFonts w:ascii="Arial" w:hAnsi="Arial" w:cs="Arial"/>
        </w:rPr>
        <w:t xml:space="preserve">zahájena </w:t>
      </w:r>
      <w:r w:rsidRPr="00CB4027">
        <w:rPr>
          <w:rFonts w:ascii="Arial" w:hAnsi="Arial" w:cs="Arial"/>
          <w:b/>
        </w:rPr>
        <w:t xml:space="preserve">rekonstrukce komunikace </w:t>
      </w:r>
      <w:r w:rsidR="000A2C3C">
        <w:rPr>
          <w:rFonts w:ascii="Arial" w:hAnsi="Arial" w:cs="Arial"/>
          <w:b/>
        </w:rPr>
        <w:t xml:space="preserve">v ulici </w:t>
      </w:r>
      <w:r w:rsidR="00431CDA">
        <w:rPr>
          <w:rFonts w:ascii="Arial" w:hAnsi="Arial" w:cs="Arial"/>
          <w:b/>
        </w:rPr>
        <w:t>Mělnická</w:t>
      </w:r>
      <w:r w:rsidR="000A2C3C">
        <w:rPr>
          <w:rFonts w:ascii="Arial" w:hAnsi="Arial" w:cs="Arial"/>
          <w:b/>
        </w:rPr>
        <w:t>.</w:t>
      </w:r>
    </w:p>
    <w:p w:rsidR="00823BE5" w:rsidRDefault="000A2C3C" w:rsidP="00823BE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Předpoklad dokončení stavebních prací je do </w:t>
      </w:r>
      <w:r w:rsidR="007B4D6D">
        <w:rPr>
          <w:rFonts w:ascii="Arial" w:hAnsi="Arial" w:cs="Arial"/>
        </w:rPr>
        <w:t>21.</w:t>
      </w:r>
      <w:r w:rsidR="00987618">
        <w:rPr>
          <w:rFonts w:ascii="Arial" w:hAnsi="Arial" w:cs="Arial"/>
        </w:rPr>
        <w:t xml:space="preserve"> 1</w:t>
      </w:r>
      <w:r w:rsidR="007B4D6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8761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021.</w:t>
      </w:r>
    </w:p>
    <w:p w:rsidR="00823BE5" w:rsidRDefault="00823BE5" w:rsidP="00823BE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Zhotovitelem stavby je společnost </w:t>
      </w:r>
      <w:r w:rsidR="007B4D6D">
        <w:rPr>
          <w:rFonts w:ascii="Arial" w:eastAsia="Times New Roman" w:hAnsi="Arial" w:cs="Arial"/>
          <w:lang w:eastAsia="cs-CZ"/>
        </w:rPr>
        <w:t xml:space="preserve">Metrostav </w:t>
      </w:r>
      <w:proofErr w:type="spellStart"/>
      <w:r w:rsidR="007B4D6D">
        <w:rPr>
          <w:rFonts w:ascii="Arial" w:eastAsia="Times New Roman" w:hAnsi="Arial" w:cs="Arial"/>
          <w:lang w:eastAsia="cs-CZ"/>
        </w:rPr>
        <w:t>Infrastructure</w:t>
      </w:r>
      <w:proofErr w:type="spellEnd"/>
      <w:r w:rsidR="007B4D6D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7B4D6D">
        <w:rPr>
          <w:rFonts w:ascii="Arial" w:eastAsia="Times New Roman" w:hAnsi="Arial" w:cs="Arial"/>
          <w:lang w:eastAsia="cs-CZ"/>
        </w:rPr>
        <w:t>a.s.</w:t>
      </w:r>
      <w:r>
        <w:rPr>
          <w:rFonts w:ascii="Arial" w:eastAsia="Times New Roman" w:hAnsi="Arial" w:cs="Arial"/>
          <w:lang w:eastAsia="cs-CZ"/>
        </w:rPr>
        <w:t>.</w:t>
      </w:r>
      <w:proofErr w:type="gramEnd"/>
    </w:p>
    <w:p w:rsidR="005D6AD1" w:rsidRDefault="00823BE5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Silnice bude uzavřena</w:t>
      </w:r>
      <w:r w:rsidRPr="00B071B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</w:t>
      </w:r>
      <w:r w:rsidR="00431CDA">
        <w:rPr>
          <w:rFonts w:ascii="Arial" w:eastAsia="Times New Roman" w:hAnsi="Arial" w:cs="Arial"/>
          <w:lang w:eastAsia="cs-CZ"/>
        </w:rPr>
        <w:t xml:space="preserve"> celém </w:t>
      </w:r>
      <w:r>
        <w:rPr>
          <w:rFonts w:ascii="Arial" w:eastAsia="Times New Roman" w:hAnsi="Arial" w:cs="Arial"/>
          <w:lang w:eastAsia="cs-CZ"/>
        </w:rPr>
        <w:t xml:space="preserve">úseku </w:t>
      </w:r>
      <w:r w:rsidR="00431CDA">
        <w:rPr>
          <w:rFonts w:ascii="Arial" w:eastAsia="Times New Roman" w:hAnsi="Arial" w:cs="Arial"/>
          <w:lang w:eastAsia="cs-CZ"/>
        </w:rPr>
        <w:t>ulice Mělnická.</w:t>
      </w:r>
      <w:r w:rsidR="004931BA">
        <w:rPr>
          <w:rFonts w:ascii="Arial" w:eastAsia="Times New Roman" w:hAnsi="Arial" w:cs="Arial"/>
          <w:lang w:eastAsia="cs-CZ"/>
        </w:rPr>
        <w:t xml:space="preserve"> </w:t>
      </w:r>
      <w:r w:rsidR="005D6AD1">
        <w:rPr>
          <w:rFonts w:ascii="Arial" w:eastAsia="Times New Roman" w:hAnsi="Arial" w:cs="Arial"/>
          <w:lang w:eastAsia="cs-CZ"/>
        </w:rPr>
        <w:t xml:space="preserve"> </w:t>
      </w:r>
    </w:p>
    <w:p w:rsidR="00823BE5" w:rsidRPr="00823BE5" w:rsidRDefault="00823BE5" w:rsidP="00823BE5">
      <w:pPr>
        <w:jc w:val="both"/>
        <w:rPr>
          <w:rFonts w:ascii="Arial" w:hAnsi="Arial" w:cs="Arial"/>
          <w:b/>
          <w:u w:val="single"/>
        </w:rPr>
      </w:pPr>
      <w:r w:rsidRPr="00823BE5">
        <w:rPr>
          <w:rFonts w:ascii="Arial" w:hAnsi="Arial" w:cs="Arial"/>
          <w:b/>
          <w:u w:val="single"/>
        </w:rPr>
        <w:t>Svoz odpadu v průběhu rekonstrukce ulice:</w:t>
      </w:r>
    </w:p>
    <w:p w:rsidR="00823BE5" w:rsidRP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>Po dobu rekonstrukce</w:t>
      </w:r>
      <w:r w:rsidR="00CB4027">
        <w:rPr>
          <w:rFonts w:ascii="Arial" w:hAnsi="Arial" w:cs="Arial"/>
        </w:rPr>
        <w:t xml:space="preserve"> komunikace </w:t>
      </w:r>
      <w:r w:rsidRPr="00823BE5">
        <w:rPr>
          <w:rFonts w:ascii="Arial" w:hAnsi="Arial" w:cs="Arial"/>
        </w:rPr>
        <w:t>bude probíhat svoz domovního odpadu a bioodpadu  tímto způsobem:</w:t>
      </w:r>
    </w:p>
    <w:p w:rsidR="00823BE5" w:rsidRPr="00823BE5" w:rsidRDefault="005C23C0" w:rsidP="00823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23BE5" w:rsidRPr="00823BE5">
        <w:rPr>
          <w:rFonts w:ascii="Arial" w:hAnsi="Arial" w:cs="Arial"/>
        </w:rPr>
        <w:t>en před svozem, nejpozději do 1</w:t>
      </w:r>
      <w:r w:rsidR="00DA63C4">
        <w:rPr>
          <w:rFonts w:ascii="Arial" w:hAnsi="Arial" w:cs="Arial"/>
        </w:rPr>
        <w:t>5</w:t>
      </w:r>
      <w:r w:rsidR="00823BE5" w:rsidRPr="00823BE5">
        <w:rPr>
          <w:rFonts w:ascii="Arial" w:hAnsi="Arial" w:cs="Arial"/>
        </w:rPr>
        <w:t> hodin, prosíme o přemístění popelnic před plot</w:t>
      </w:r>
    </w:p>
    <w:p w:rsidR="00CB4027" w:rsidRDefault="005C23C0" w:rsidP="00535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3BE5" w:rsidRPr="00DA63C4">
        <w:rPr>
          <w:rFonts w:ascii="Arial" w:hAnsi="Arial" w:cs="Arial"/>
        </w:rPr>
        <w:t xml:space="preserve"> den svozu ráno  pracovníci stavební firmy zajistí převoz popelnic na určené provizorní svozové místo a následně popelnice dopraví zpět před příslušný dům. </w:t>
      </w:r>
    </w:p>
    <w:p w:rsidR="00DA63C4" w:rsidRPr="00DA63C4" w:rsidRDefault="00DA63C4" w:rsidP="005C23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Z toho důvodu prosíme o označení popelnic (nejlépe čp.)</w:t>
      </w:r>
    </w:p>
    <w:p w:rsidR="00823BE5" w:rsidRPr="00823BE5" w:rsidRDefault="00CB4027" w:rsidP="00823B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23BE5" w:rsidRPr="00823BE5">
        <w:rPr>
          <w:rFonts w:ascii="Arial" w:hAnsi="Arial" w:cs="Arial"/>
          <w:b/>
          <w:u w:val="single"/>
        </w:rPr>
        <w:t>arkování automobilů a přístup k nemovitostem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  <w:b/>
        </w:rPr>
        <w:t xml:space="preserve">Po dobu výstavby nebude v ulici možné parkovat ani nebude umožněn příjezd do </w:t>
      </w:r>
      <w:r w:rsidR="00E06EE2">
        <w:rPr>
          <w:rFonts w:ascii="Arial" w:hAnsi="Arial" w:cs="Arial"/>
          <w:b/>
        </w:rPr>
        <w:t>přilehlých nemovitostí</w:t>
      </w:r>
      <w:r w:rsidRPr="00823BE5">
        <w:rPr>
          <w:rFonts w:ascii="Arial" w:hAnsi="Arial" w:cs="Arial"/>
          <w:b/>
        </w:rPr>
        <w:t xml:space="preserve">. Proto Vás žádáme o včasné přeparkování vašich automobilů. </w:t>
      </w:r>
      <w:r w:rsidRPr="00823BE5">
        <w:rPr>
          <w:rFonts w:ascii="Arial" w:hAnsi="Arial" w:cs="Arial"/>
        </w:rPr>
        <w:t xml:space="preserve">V individuálních případech je možné v případě nutnosti dohodnout se </w:t>
      </w:r>
      <w:r w:rsidR="00E06EE2">
        <w:rPr>
          <w:rFonts w:ascii="Arial" w:hAnsi="Arial" w:cs="Arial"/>
        </w:rPr>
        <w:t>stavbyvedoucím nebo technickým dozorem s ohledem na technologický postup prací</w:t>
      </w:r>
      <w:r w:rsidRPr="00823BE5">
        <w:rPr>
          <w:rFonts w:ascii="Arial" w:hAnsi="Arial" w:cs="Arial"/>
        </w:rPr>
        <w:t xml:space="preserve"> provizorní příjezd k nemovitostem. </w:t>
      </w:r>
      <w:r w:rsidR="00E06EE2">
        <w:rPr>
          <w:rFonts w:ascii="Arial" w:hAnsi="Arial" w:cs="Arial"/>
        </w:rPr>
        <w:t>Pěší p</w:t>
      </w:r>
      <w:r w:rsidRPr="00823BE5">
        <w:rPr>
          <w:rFonts w:ascii="Arial" w:hAnsi="Arial" w:cs="Arial"/>
        </w:rPr>
        <w:t xml:space="preserve">řístup k nemovitostem bude po celou dobu výstavby zachován. Prosíme o zaparkování Vašich automobilů v přilehlých ulicích vždy v jednom jízdním pruhu tak, aby neomezovaly průjezd. </w:t>
      </w:r>
    </w:p>
    <w:p w:rsidR="00431CDA" w:rsidRDefault="00431CDA" w:rsidP="00823BE5">
      <w:pPr>
        <w:rPr>
          <w:rFonts w:ascii="Arial" w:hAnsi="Arial" w:cs="Arial"/>
          <w:b/>
          <w:u w:val="single"/>
        </w:rPr>
      </w:pPr>
    </w:p>
    <w:p w:rsidR="00823BE5" w:rsidRPr="00823BE5" w:rsidRDefault="00CB4027" w:rsidP="00823B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</w:t>
      </w:r>
      <w:r w:rsidR="00823BE5" w:rsidRPr="00823BE5">
        <w:rPr>
          <w:rFonts w:ascii="Arial" w:hAnsi="Arial" w:cs="Arial"/>
          <w:b/>
          <w:u w:val="single"/>
        </w:rPr>
        <w:t>ontakty v době stavby:</w:t>
      </w:r>
    </w:p>
    <w:p w:rsidR="004931BA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Stavbyvedoucí spol. </w:t>
      </w:r>
      <w:r w:rsidR="004931BA">
        <w:rPr>
          <w:rFonts w:ascii="Arial" w:hAnsi="Arial" w:cs="Arial"/>
        </w:rPr>
        <w:t xml:space="preserve">Metrostav </w:t>
      </w:r>
      <w:proofErr w:type="spellStart"/>
      <w:r w:rsidR="004931BA">
        <w:rPr>
          <w:rFonts w:ascii="Arial" w:eastAsia="Times New Roman" w:hAnsi="Arial" w:cs="Arial"/>
          <w:lang w:eastAsia="cs-CZ"/>
        </w:rPr>
        <w:t>Infrastructure</w:t>
      </w:r>
      <w:proofErr w:type="spellEnd"/>
      <w:r w:rsidR="004931BA">
        <w:rPr>
          <w:rFonts w:ascii="Arial" w:eastAsia="Times New Roman" w:hAnsi="Arial" w:cs="Arial"/>
          <w:lang w:eastAsia="cs-CZ"/>
        </w:rPr>
        <w:t xml:space="preserve"> a.s</w:t>
      </w:r>
      <w:r w:rsidRPr="00823BE5">
        <w:rPr>
          <w:rFonts w:ascii="Arial" w:hAnsi="Arial" w:cs="Arial"/>
        </w:rPr>
        <w:t xml:space="preserve">.: </w:t>
      </w:r>
      <w:r w:rsidR="00D85EEF">
        <w:rPr>
          <w:rFonts w:ascii="Arial" w:hAnsi="Arial" w:cs="Arial"/>
        </w:rPr>
        <w:t>Petr Müller</w:t>
      </w:r>
      <w:r w:rsidR="00A13568">
        <w:rPr>
          <w:rFonts w:ascii="Arial" w:hAnsi="Arial" w:cs="Arial"/>
        </w:rPr>
        <w:t xml:space="preserve">, tel. </w:t>
      </w:r>
      <w:r w:rsidR="00D85EEF">
        <w:rPr>
          <w:rFonts w:ascii="Arial" w:hAnsi="Arial" w:cs="Arial"/>
        </w:rPr>
        <w:t>777 596 405</w:t>
      </w:r>
      <w:r w:rsidR="00A13568">
        <w:rPr>
          <w:rFonts w:ascii="Arial" w:hAnsi="Arial" w:cs="Arial"/>
        </w:rPr>
        <w:t xml:space="preserve">, e-mail: </w:t>
      </w:r>
      <w:hyperlink r:id="rId7" w:history="1">
        <w:r w:rsidR="00D85EEF" w:rsidRPr="003136B8">
          <w:rPr>
            <w:rStyle w:val="Hypertextovodkaz"/>
            <w:rFonts w:ascii="Arial" w:hAnsi="Arial" w:cs="Arial"/>
          </w:rPr>
          <w:t>petr.muller@m-infra.cz</w:t>
        </w:r>
      </w:hyperlink>
    </w:p>
    <w:p w:rsidR="00A13568" w:rsidRDefault="00A13568" w:rsidP="00823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Mistr na stavbě spol. Metrostav </w:t>
      </w:r>
      <w:proofErr w:type="spellStart"/>
      <w:r>
        <w:rPr>
          <w:rFonts w:ascii="Arial" w:eastAsia="Times New Roman" w:hAnsi="Arial" w:cs="Arial"/>
          <w:lang w:eastAsia="cs-CZ"/>
        </w:rPr>
        <w:t>Infrastructure</w:t>
      </w:r>
      <w:proofErr w:type="spellEnd"/>
      <w:r>
        <w:rPr>
          <w:rFonts w:ascii="Arial" w:eastAsia="Times New Roman" w:hAnsi="Arial" w:cs="Arial"/>
          <w:lang w:eastAsia="cs-CZ"/>
        </w:rPr>
        <w:t xml:space="preserve"> a.s</w:t>
      </w:r>
      <w:r w:rsidRPr="00823B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Michal </w:t>
      </w:r>
      <w:proofErr w:type="spellStart"/>
      <w:r>
        <w:rPr>
          <w:rFonts w:ascii="Arial" w:hAnsi="Arial" w:cs="Arial"/>
        </w:rPr>
        <w:t>Štolfa</w:t>
      </w:r>
      <w:proofErr w:type="spellEnd"/>
      <w:r>
        <w:rPr>
          <w:rFonts w:ascii="Arial" w:hAnsi="Arial" w:cs="Arial"/>
        </w:rPr>
        <w:t>, tel. 602 613 973</w:t>
      </w:r>
    </w:p>
    <w:p w:rsidR="00DA63C4" w:rsidRDefault="00DA63C4" w:rsidP="00823BE5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Technický dozor </w:t>
      </w:r>
      <w:proofErr w:type="gramStart"/>
      <w:r>
        <w:rPr>
          <w:rStyle w:val="Hypertextovodkaz"/>
          <w:rFonts w:ascii="Arial" w:hAnsi="Arial" w:cs="Arial"/>
          <w:color w:val="auto"/>
          <w:u w:val="none"/>
        </w:rPr>
        <w:t>investora : Petr</w:t>
      </w:r>
      <w:proofErr w:type="gramEnd"/>
      <w:r>
        <w:rPr>
          <w:rStyle w:val="Hypertextovodkaz"/>
          <w:rFonts w:ascii="Arial" w:hAnsi="Arial" w:cs="Arial"/>
          <w:color w:val="auto"/>
          <w:u w:val="none"/>
        </w:rPr>
        <w:t xml:space="preserve"> Špaček, tel. 775 551 634, e-mail: </w:t>
      </w:r>
      <w:hyperlink r:id="rId8" w:history="1">
        <w:r w:rsidRPr="00D169ED">
          <w:rPr>
            <w:rStyle w:val="Hypertextovodkaz"/>
            <w:rFonts w:ascii="Arial" w:hAnsi="Arial" w:cs="Arial"/>
          </w:rPr>
          <w:t>petr.spacek@mbox.trilog.cz</w:t>
        </w:r>
      </w:hyperlink>
    </w:p>
    <w:p w:rsidR="00FA6293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Odbor investic a správy majetku: 221 982 504, e-mail: </w:t>
      </w:r>
      <w:hyperlink r:id="rId9" w:history="1">
        <w:r w:rsidR="00FA6293" w:rsidRPr="00D169ED">
          <w:rPr>
            <w:rStyle w:val="Hypertextovodkaz"/>
            <w:rFonts w:ascii="Arial" w:hAnsi="Arial" w:cs="Arial"/>
          </w:rPr>
          <w:t>investice@mestocernosice.cz</w:t>
        </w:r>
      </w:hyperlink>
    </w:p>
    <w:p w:rsidR="00A13568" w:rsidRDefault="00FA6293" w:rsidP="00823BE5">
      <w:pPr>
        <w:jc w:val="both"/>
        <w:rPr>
          <w:rStyle w:val="Hypertextovodkaz"/>
          <w:rFonts w:ascii="Arial" w:hAnsi="Arial" w:cs="Arial"/>
        </w:rPr>
      </w:pPr>
      <w:r w:rsidRPr="00FA6293">
        <w:rPr>
          <w:rFonts w:ascii="Arial" w:hAnsi="Arial" w:cs="Arial"/>
        </w:rPr>
        <w:t xml:space="preserve">Projektová dokumentace k rekonstrukci ulice je k dispozici na webových stránkách města: </w:t>
      </w:r>
      <w:hyperlink r:id="rId10" w:history="1">
        <w:r w:rsidR="00A13568" w:rsidRPr="00574C15">
          <w:rPr>
            <w:rStyle w:val="Hypertextovodkaz"/>
            <w:rFonts w:ascii="Arial" w:hAnsi="Arial" w:cs="Arial"/>
          </w:rPr>
          <w:t>https://www.mestocernosice.cz/samosprava/projekty-a-dotace/pripravene-projekty-1/rekonstrukce-mistnich-komunikacich-alesova-a-melnicka/</w:t>
        </w:r>
      </w:hyperlink>
    </w:p>
    <w:p w:rsidR="00A13568" w:rsidRDefault="00A13568" w:rsidP="00823BE5">
      <w:pPr>
        <w:jc w:val="both"/>
        <w:rPr>
          <w:rStyle w:val="Hypertextovodkaz"/>
          <w:rFonts w:ascii="Arial" w:hAnsi="Arial" w:cs="Arial"/>
        </w:rPr>
      </w:pP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Omlouváme se Vám za vzniklá omezení způsobená stavební činností a věříme, že budete s rekonstrukcí komunikace před Vaším domem spokojeni. </w:t>
      </w:r>
    </w:p>
    <w:p w:rsidR="00FA6293" w:rsidRDefault="00FA6293" w:rsidP="00823BE5">
      <w:pPr>
        <w:jc w:val="both"/>
        <w:rPr>
          <w:rFonts w:ascii="Arial" w:hAnsi="Arial" w:cs="Arial"/>
        </w:rPr>
      </w:pPr>
    </w:p>
    <w:p w:rsidR="008435E9" w:rsidRPr="005D6AD1" w:rsidRDefault="005D6AD1" w:rsidP="005D6AD1">
      <w:pPr>
        <w:autoSpaceDE w:val="0"/>
        <w:spacing w:after="0"/>
        <w:rPr>
          <w:rFonts w:ascii="Arial" w:hAnsi="Arial" w:cs="Arial"/>
        </w:rPr>
      </w:pPr>
      <w:r w:rsidRPr="005D6AD1">
        <w:rPr>
          <w:rFonts w:ascii="Arial" w:hAnsi="Arial" w:cs="Arial"/>
        </w:rPr>
        <w:t>Město Černošice</w:t>
      </w:r>
      <w:r>
        <w:rPr>
          <w:rFonts w:ascii="Arial" w:hAnsi="Arial" w:cs="Arial"/>
        </w:rPr>
        <w:t xml:space="preserve"> a </w:t>
      </w:r>
      <w:r w:rsidR="004931BA">
        <w:rPr>
          <w:rFonts w:ascii="Arial" w:hAnsi="Arial" w:cs="Arial"/>
        </w:rPr>
        <w:t xml:space="preserve">Metrostav </w:t>
      </w:r>
      <w:proofErr w:type="spellStart"/>
      <w:r w:rsidR="004931BA">
        <w:rPr>
          <w:rFonts w:ascii="Arial" w:eastAsia="Times New Roman" w:hAnsi="Arial" w:cs="Arial"/>
          <w:lang w:eastAsia="cs-CZ"/>
        </w:rPr>
        <w:t>Infrastructure</w:t>
      </w:r>
      <w:proofErr w:type="spellEnd"/>
      <w:r w:rsidR="004931BA">
        <w:rPr>
          <w:rFonts w:ascii="Arial" w:eastAsia="Times New Roman" w:hAnsi="Arial" w:cs="Arial"/>
          <w:lang w:eastAsia="cs-CZ"/>
        </w:rPr>
        <w:t xml:space="preserve"> a.s</w:t>
      </w:r>
      <w:r w:rsidR="004931BA" w:rsidRPr="00823BE5">
        <w:rPr>
          <w:rFonts w:ascii="Arial" w:hAnsi="Arial" w:cs="Arial"/>
        </w:rPr>
        <w:t>.</w:t>
      </w: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Pr="00D81E2B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sectPr w:rsidR="003C288B" w:rsidRPr="00D81E2B" w:rsidSect="00E67475">
      <w:footerReference w:type="default" r:id="rId11"/>
      <w:headerReference w:type="first" r:id="rId12"/>
      <w:footerReference w:type="first" r:id="rId13"/>
      <w:pgSz w:w="11906" w:h="16838"/>
      <w:pgMar w:top="2552" w:right="1134" w:bottom="19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9D" w:rsidRDefault="008E559D" w:rsidP="00BE3A1A">
      <w:pPr>
        <w:spacing w:after="0" w:line="240" w:lineRule="auto"/>
      </w:pPr>
      <w:r>
        <w:separator/>
      </w:r>
    </w:p>
  </w:endnote>
  <w:endnote w:type="continuationSeparator" w:id="0">
    <w:p w:rsidR="008E559D" w:rsidRDefault="008E559D" w:rsidP="00B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1A" w:rsidRDefault="00D85EEF" w:rsidP="00BE3A1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928360" cy="342900"/>
          <wp:effectExtent l="0" t="0" r="0" b="0"/>
          <wp:docPr id="1" name="obrázek 1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D85EEF">
    <w:pPr>
      <w:pStyle w:val="Zpat"/>
    </w:pPr>
    <w:r>
      <w:rPr>
        <w:noProof/>
        <w:lang w:eastAsia="cs-CZ"/>
      </w:rPr>
      <w:drawing>
        <wp:inline distT="0" distB="0" distL="0" distR="0">
          <wp:extent cx="5928360" cy="342900"/>
          <wp:effectExtent l="0" t="0" r="0" b="0"/>
          <wp:docPr id="2" name="obrázek 2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9D" w:rsidRDefault="008E559D" w:rsidP="00BE3A1A">
      <w:pPr>
        <w:spacing w:after="0" w:line="240" w:lineRule="auto"/>
      </w:pPr>
      <w:r>
        <w:separator/>
      </w:r>
    </w:p>
  </w:footnote>
  <w:footnote w:type="continuationSeparator" w:id="0">
    <w:p w:rsidR="008E559D" w:rsidRDefault="008E559D" w:rsidP="00B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D85EEF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-124460</wp:posOffset>
          </wp:positionV>
          <wp:extent cx="1828800" cy="1294130"/>
          <wp:effectExtent l="0" t="0" r="0" b="0"/>
          <wp:wrapNone/>
          <wp:docPr id="11" name="obrázek 11" descr="logo_cernobil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ernobil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3"/>
    <w:rsid w:val="00040466"/>
    <w:rsid w:val="00081E58"/>
    <w:rsid w:val="000A2C3C"/>
    <w:rsid w:val="000B094C"/>
    <w:rsid w:val="000B1530"/>
    <w:rsid w:val="000C11B7"/>
    <w:rsid w:val="000D151F"/>
    <w:rsid w:val="000D26FC"/>
    <w:rsid w:val="000E64B2"/>
    <w:rsid w:val="00112487"/>
    <w:rsid w:val="00185228"/>
    <w:rsid w:val="00196F09"/>
    <w:rsid w:val="001C3544"/>
    <w:rsid w:val="001D6E26"/>
    <w:rsid w:val="002017E7"/>
    <w:rsid w:val="0024026D"/>
    <w:rsid w:val="002535F0"/>
    <w:rsid w:val="002A0160"/>
    <w:rsid w:val="002B658F"/>
    <w:rsid w:val="002E4D32"/>
    <w:rsid w:val="0032471D"/>
    <w:rsid w:val="003743CE"/>
    <w:rsid w:val="003A7339"/>
    <w:rsid w:val="003B195A"/>
    <w:rsid w:val="003C288B"/>
    <w:rsid w:val="0040499B"/>
    <w:rsid w:val="00422250"/>
    <w:rsid w:val="00431CDA"/>
    <w:rsid w:val="004931BA"/>
    <w:rsid w:val="00506FB4"/>
    <w:rsid w:val="0052671E"/>
    <w:rsid w:val="00562B6E"/>
    <w:rsid w:val="005A0ABD"/>
    <w:rsid w:val="005B0713"/>
    <w:rsid w:val="005C23C0"/>
    <w:rsid w:val="005D6AD1"/>
    <w:rsid w:val="00651F4A"/>
    <w:rsid w:val="0065689E"/>
    <w:rsid w:val="00691C63"/>
    <w:rsid w:val="00694628"/>
    <w:rsid w:val="006E47D7"/>
    <w:rsid w:val="007104C0"/>
    <w:rsid w:val="00710CFC"/>
    <w:rsid w:val="00715C8D"/>
    <w:rsid w:val="007319FA"/>
    <w:rsid w:val="007856A5"/>
    <w:rsid w:val="007902F2"/>
    <w:rsid w:val="007B4D6D"/>
    <w:rsid w:val="007F392A"/>
    <w:rsid w:val="0082064F"/>
    <w:rsid w:val="00823BE5"/>
    <w:rsid w:val="00830BA1"/>
    <w:rsid w:val="0083481B"/>
    <w:rsid w:val="00837E02"/>
    <w:rsid w:val="00842EF9"/>
    <w:rsid w:val="008435E9"/>
    <w:rsid w:val="00846036"/>
    <w:rsid w:val="008907C6"/>
    <w:rsid w:val="008A0C65"/>
    <w:rsid w:val="008D3822"/>
    <w:rsid w:val="008E559D"/>
    <w:rsid w:val="008F0B29"/>
    <w:rsid w:val="009159F5"/>
    <w:rsid w:val="009367D0"/>
    <w:rsid w:val="00987618"/>
    <w:rsid w:val="009A28EE"/>
    <w:rsid w:val="009F6B19"/>
    <w:rsid w:val="00A13568"/>
    <w:rsid w:val="00A9032D"/>
    <w:rsid w:val="00AE012A"/>
    <w:rsid w:val="00AE046F"/>
    <w:rsid w:val="00B071B2"/>
    <w:rsid w:val="00B52C9A"/>
    <w:rsid w:val="00B53A0C"/>
    <w:rsid w:val="00B65983"/>
    <w:rsid w:val="00B70366"/>
    <w:rsid w:val="00B705A9"/>
    <w:rsid w:val="00B774C1"/>
    <w:rsid w:val="00B92873"/>
    <w:rsid w:val="00BA4F85"/>
    <w:rsid w:val="00BB1182"/>
    <w:rsid w:val="00BB1E29"/>
    <w:rsid w:val="00BC66AE"/>
    <w:rsid w:val="00BC7AB4"/>
    <w:rsid w:val="00BD0EAB"/>
    <w:rsid w:val="00BE2E8D"/>
    <w:rsid w:val="00BE3A1A"/>
    <w:rsid w:val="00C118C1"/>
    <w:rsid w:val="00C328CF"/>
    <w:rsid w:val="00C907DF"/>
    <w:rsid w:val="00C9203F"/>
    <w:rsid w:val="00CB4027"/>
    <w:rsid w:val="00CE2985"/>
    <w:rsid w:val="00CE6A4F"/>
    <w:rsid w:val="00CF2FBD"/>
    <w:rsid w:val="00D81E2B"/>
    <w:rsid w:val="00D85EEF"/>
    <w:rsid w:val="00DA63C4"/>
    <w:rsid w:val="00E06EE2"/>
    <w:rsid w:val="00E3628E"/>
    <w:rsid w:val="00E67475"/>
    <w:rsid w:val="00E77FD7"/>
    <w:rsid w:val="00EB089E"/>
    <w:rsid w:val="00EC04FC"/>
    <w:rsid w:val="00ED05E7"/>
    <w:rsid w:val="00EF7778"/>
    <w:rsid w:val="00F45823"/>
    <w:rsid w:val="00F8559B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C02C5-F427-46C8-A4AD-A502388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paragraph" w:styleId="Normlnweb">
    <w:name w:val="Normal (Web)"/>
    <w:basedOn w:val="Normln"/>
    <w:uiPriority w:val="99"/>
    <w:semiHidden/>
    <w:unhideWhenUsed/>
    <w:rsid w:val="00B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837E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A62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pacek@mbox.trilog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etr.muller@m-infr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stocernosice.cz/samosprava/projekty-a-dotace/pripravene-projekty-1/rekonstrukce-mistnich-komunikacich-alesova-a-melnic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ice@mestocernos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chosl\AppData\Local\Temp\XPgrpwise\&#352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subject/>
  <dc:creator>Renata Duchoslavova</dc:creator>
  <cp:keywords/>
  <cp:lastModifiedBy>Pavla Hoppová</cp:lastModifiedBy>
  <cp:revision>6</cp:revision>
  <cp:lastPrinted>2021-09-08T08:46:00Z</cp:lastPrinted>
  <dcterms:created xsi:type="dcterms:W3CDTF">2021-09-22T06:21:00Z</dcterms:created>
  <dcterms:modified xsi:type="dcterms:W3CDTF">2021-09-23T10:59:00Z</dcterms:modified>
</cp:coreProperties>
</file>